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1" w:rsidRDefault="005423E1" w:rsidP="00332AFE"/>
    <w:p w:rsidR="00332AFE" w:rsidRPr="00332AFE" w:rsidRDefault="00332AFE" w:rsidP="00332AFE">
      <w:pPr>
        <w:jc w:val="center"/>
        <w:rPr>
          <w:b/>
        </w:rPr>
      </w:pPr>
      <w:bookmarkStart w:id="0" w:name="_GoBack"/>
      <w:r w:rsidRPr="00332AFE">
        <w:rPr>
          <w:b/>
        </w:rPr>
        <w:t>FORMULÁRIO DE INSCRIÇÃO</w:t>
      </w:r>
    </w:p>
    <w:bookmarkEnd w:id="0"/>
    <w:p w:rsidR="00332AFE" w:rsidRDefault="00332AFE" w:rsidP="00332A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32AFE" w:rsidTr="00332AFE">
        <w:tc>
          <w:tcPr>
            <w:tcW w:w="9627" w:type="dxa"/>
          </w:tcPr>
          <w:p w:rsidR="00332AFE" w:rsidRDefault="00332AFE" w:rsidP="00332AFE">
            <w:r>
              <w:t xml:space="preserve">Nome completo: 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Endereço: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Telefones de contato: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E-mail: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Idade: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Sexo:   (   ) Masculino                           (   ) Feminino</w:t>
            </w:r>
          </w:p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O que te motiva a fazer parte do Coral da UFU?</w:t>
            </w:r>
          </w:p>
          <w:p w:rsidR="00332AFE" w:rsidRDefault="00332AFE" w:rsidP="00332AFE"/>
          <w:p w:rsidR="00332AFE" w:rsidRDefault="00332AFE" w:rsidP="00332AFE"/>
          <w:p w:rsidR="00332AFE" w:rsidRDefault="00332AFE" w:rsidP="00332AFE"/>
          <w:p w:rsidR="00332AFE" w:rsidRDefault="00332AFE" w:rsidP="00332AFE"/>
        </w:tc>
      </w:tr>
      <w:tr w:rsidR="00332AFE" w:rsidTr="00332AFE">
        <w:tc>
          <w:tcPr>
            <w:tcW w:w="9627" w:type="dxa"/>
          </w:tcPr>
          <w:p w:rsidR="00332AFE" w:rsidRDefault="00332AFE" w:rsidP="00332AFE">
            <w:r>
              <w:t>Você possui alguma experiência musical? Se sim, comente brevemente sobre seu histórico com a música.</w:t>
            </w:r>
          </w:p>
          <w:p w:rsidR="00332AFE" w:rsidRDefault="00332AFE" w:rsidP="00332AFE"/>
          <w:p w:rsidR="00332AFE" w:rsidRDefault="00332AFE" w:rsidP="00332AFE"/>
          <w:p w:rsidR="00332AFE" w:rsidRDefault="00332AFE" w:rsidP="00332AFE"/>
          <w:p w:rsidR="00332AFE" w:rsidRDefault="00332AFE" w:rsidP="00332AFE"/>
          <w:p w:rsidR="00332AFE" w:rsidRDefault="00332AFE" w:rsidP="00332AFE"/>
          <w:p w:rsidR="00332AFE" w:rsidRDefault="00332AFE" w:rsidP="00332AFE"/>
        </w:tc>
      </w:tr>
    </w:tbl>
    <w:p w:rsidR="00332AFE" w:rsidRDefault="00332AFE" w:rsidP="00332AFE"/>
    <w:p w:rsidR="00332AFE" w:rsidRPr="00332AFE" w:rsidRDefault="00332AFE" w:rsidP="00332AFE">
      <w:r>
        <w:t>Assinatura do interessado: ____________________________________________________</w:t>
      </w:r>
    </w:p>
    <w:sectPr w:rsidR="00332AFE" w:rsidRPr="00332AFE" w:rsidSect="00EF3821">
      <w:headerReference w:type="default" r:id="rId8"/>
      <w:footerReference w:type="default" r:id="rId9"/>
      <w:pgSz w:w="11906" w:h="16838"/>
      <w:pgMar w:top="1418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DB" w:rsidRDefault="004421DB">
      <w:pPr>
        <w:spacing w:after="0" w:line="240" w:lineRule="auto"/>
      </w:pPr>
      <w:r>
        <w:separator/>
      </w:r>
    </w:p>
  </w:endnote>
  <w:endnote w:type="continuationSeparator" w:id="0">
    <w:p w:rsidR="004421DB" w:rsidRDefault="0044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irMdITC TT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E0" w:rsidRPr="000F4FE6" w:rsidRDefault="001264E0" w:rsidP="004200A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 w:rsidRPr="000F4FE6">
      <w:rPr>
        <w:rFonts w:ascii="Times New Roman" w:hAnsi="Times New Roman"/>
        <w:sz w:val="16"/>
        <w:szCs w:val="16"/>
      </w:rPr>
      <w:t xml:space="preserve">           Av. João Naves de Ávila, n° 2121 – Bairro Santa Mônica – CEP: 38.408-100 – Uberlândia-MG</w:t>
    </w:r>
  </w:p>
  <w:p w:rsidR="001264E0" w:rsidRPr="000F4FE6" w:rsidRDefault="001264E0" w:rsidP="004200A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 w:rsidRPr="000F4FE6">
      <w:rPr>
        <w:rFonts w:ascii="Times New Roman" w:hAnsi="Times New Roman"/>
        <w:sz w:val="16"/>
        <w:szCs w:val="16"/>
      </w:rPr>
      <w:t xml:space="preserve">           Campus Santa Mônica – Bloco 3P (Reitoria) – 1º andar</w:t>
    </w:r>
  </w:p>
  <w:p w:rsidR="001264E0" w:rsidRPr="000F4FE6" w:rsidRDefault="001264E0" w:rsidP="004200A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13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FE6">
      <w:rPr>
        <w:rFonts w:ascii="Times New Roman" w:hAnsi="Times New Roman"/>
        <w:sz w:val="16"/>
        <w:szCs w:val="16"/>
      </w:rPr>
      <w:t xml:space="preserve">           Tel.: +55 (34) 32</w:t>
    </w:r>
    <w:r>
      <w:rPr>
        <w:rFonts w:ascii="Times New Roman" w:hAnsi="Times New Roman"/>
        <w:sz w:val="16"/>
        <w:szCs w:val="16"/>
      </w:rPr>
      <w:t>39</w:t>
    </w:r>
    <w:r w:rsidRPr="000F4FE6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4872</w:t>
    </w:r>
    <w:r w:rsidRPr="000F4FE6">
      <w:rPr>
        <w:rFonts w:ascii="Times New Roman" w:hAnsi="Times New Roman"/>
        <w:sz w:val="16"/>
        <w:szCs w:val="16"/>
      </w:rPr>
      <w:t xml:space="preserve">     E-mail: </w:t>
    </w:r>
    <w:hyperlink r:id="rId2" w:history="1">
      <w:r w:rsidRPr="000F4FE6">
        <w:rPr>
          <w:rStyle w:val="Hyperlink"/>
          <w:rFonts w:ascii="Times New Roman" w:hAnsi="Times New Roman"/>
          <w:sz w:val="16"/>
          <w:szCs w:val="16"/>
        </w:rPr>
        <w:t>secretaria@proex.ufu.br</w:t>
      </w:r>
    </w:hyperlink>
    <w:r w:rsidRPr="000F4FE6">
      <w:rPr>
        <w:rFonts w:ascii="Times New Roman" w:hAnsi="Times New Roman"/>
        <w:sz w:val="16"/>
        <w:szCs w:val="16"/>
      </w:rPr>
      <w:t xml:space="preserve">     Sítio eletrônico: </w:t>
    </w:r>
    <w:hyperlink r:id="rId3" w:history="1">
      <w:r w:rsidRPr="00805EC5">
        <w:rPr>
          <w:rStyle w:val="Hyperlink"/>
          <w:rFonts w:ascii="Times New Roman" w:hAnsi="Times New Roman"/>
          <w:sz w:val="16"/>
          <w:szCs w:val="16"/>
        </w:rPr>
        <w:t>http://www.proex.ufu.br/</w:t>
      </w:r>
    </w:hyperlink>
    <w:r>
      <w:rPr>
        <w:rFonts w:ascii="Times New Roman" w:hAnsi="Times New Roman"/>
        <w:color w:val="0909FF"/>
        <w:sz w:val="16"/>
        <w:szCs w:val="16"/>
      </w:rPr>
      <w:t xml:space="preserve">             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12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9" name="Imagem 1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8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4E0" w:rsidRDefault="001264E0" w:rsidP="001340E9">
    <w:pPr>
      <w:pStyle w:val="Rodap"/>
      <w:ind w:left="-142"/>
    </w:pPr>
  </w:p>
  <w:p w:rsidR="001264E0" w:rsidRPr="001340E9" w:rsidRDefault="001264E0" w:rsidP="001340E9">
    <w:pPr>
      <w:pStyle w:val="Rodap"/>
      <w:ind w:left="-142"/>
      <w:jc w:val="right"/>
      <w:rPr>
        <w:color w:val="404040"/>
        <w:sz w:val="16"/>
        <w:szCs w:val="16"/>
      </w:rPr>
    </w:pPr>
    <w:r w:rsidRPr="001340E9">
      <w:rPr>
        <w:color w:val="404040"/>
        <w:sz w:val="16"/>
        <w:szCs w:val="16"/>
      </w:rPr>
      <w:t>Z:\Proex.Coral\Secret17\Memo</w:t>
    </w:r>
    <w:r>
      <w:rPr>
        <w:noProof/>
        <w:color w:val="40404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11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04040"/>
        <w:sz w:val="16"/>
        <w:szCs w:val="16"/>
      </w:rPr>
      <w:t>\Memo04PedidoRecargaValeTransFevereiro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DB" w:rsidRDefault="004421DB">
      <w:pPr>
        <w:spacing w:after="0" w:line="240" w:lineRule="auto"/>
      </w:pPr>
      <w:r>
        <w:separator/>
      </w:r>
    </w:p>
  </w:footnote>
  <w:footnote w:type="continuationSeparator" w:id="0">
    <w:p w:rsidR="004421DB" w:rsidRDefault="0044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1264E0" w:rsidTr="00E27EA7">
      <w:trPr>
        <w:jc w:val="center"/>
      </w:trPr>
      <w:tc>
        <w:tcPr>
          <w:tcW w:w="1242" w:type="dxa"/>
          <w:shd w:val="clear" w:color="auto" w:fill="auto"/>
          <w:vAlign w:val="center"/>
        </w:tcPr>
        <w:p w:rsidR="001264E0" w:rsidRDefault="001264E0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-49530</wp:posOffset>
                </wp:positionV>
                <wp:extent cx="698500" cy="736600"/>
                <wp:effectExtent l="19050" t="0" r="635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1264E0" w:rsidRPr="001340E9" w:rsidRDefault="001264E0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-15240</wp:posOffset>
                </wp:positionV>
                <wp:extent cx="600075" cy="611505"/>
                <wp:effectExtent l="19050" t="0" r="9525" b="0"/>
                <wp:wrapNone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340E9">
            <w:rPr>
              <w:rFonts w:ascii="Arial" w:hAnsi="Arial" w:cs="Arial"/>
              <w:b/>
            </w:rPr>
            <w:t>SERVIÇO PÚBLICO FEDERAL</w:t>
          </w:r>
        </w:p>
        <w:p w:rsidR="001264E0" w:rsidRPr="001340E9" w:rsidRDefault="001264E0">
          <w:pPr>
            <w:pStyle w:val="Cabealho"/>
            <w:jc w:val="center"/>
            <w:rPr>
              <w:rFonts w:ascii="Arial" w:hAnsi="Arial" w:cs="Arial"/>
              <w:b/>
            </w:rPr>
          </w:pPr>
          <w:r w:rsidRPr="001340E9">
            <w:rPr>
              <w:rFonts w:ascii="Arial" w:hAnsi="Arial" w:cs="Arial"/>
              <w:b/>
            </w:rPr>
            <w:t>MINISTÉRIO DA EDUCAÇÃO</w:t>
          </w:r>
        </w:p>
        <w:p w:rsidR="001264E0" w:rsidRPr="001340E9" w:rsidRDefault="001264E0">
          <w:pPr>
            <w:pStyle w:val="Cabealho"/>
            <w:jc w:val="center"/>
            <w:rPr>
              <w:rFonts w:ascii="Arial" w:hAnsi="Arial" w:cs="Arial"/>
              <w:b/>
            </w:rPr>
          </w:pPr>
          <w:r w:rsidRPr="001340E9">
            <w:rPr>
              <w:rFonts w:ascii="Arial" w:hAnsi="Arial" w:cs="Arial"/>
              <w:b/>
            </w:rPr>
            <w:t>UNIVERSIDADE FEDERAL DE UBERLÂNDIA</w:t>
          </w:r>
        </w:p>
        <w:p w:rsidR="001264E0" w:rsidRPr="001340E9" w:rsidRDefault="001264E0" w:rsidP="0048037A">
          <w:pPr>
            <w:pStyle w:val="Cabealho"/>
            <w:jc w:val="center"/>
            <w:rPr>
              <w:rFonts w:ascii="Arial" w:hAnsi="Arial" w:cs="Arial"/>
              <w:b/>
            </w:rPr>
          </w:pPr>
          <w:r w:rsidRPr="001340E9">
            <w:rPr>
              <w:rFonts w:ascii="Arial" w:hAnsi="Arial" w:cs="Arial"/>
              <w:b/>
            </w:rPr>
            <w:t>PRÓ-REITORIA DE EXTENSÃO E CULTURA</w:t>
          </w:r>
        </w:p>
        <w:p w:rsidR="001264E0" w:rsidRPr="001340E9" w:rsidRDefault="001264E0" w:rsidP="0048037A">
          <w:pPr>
            <w:pStyle w:val="Cabealho"/>
            <w:jc w:val="center"/>
            <w:rPr>
              <w:rFonts w:ascii="Arial" w:hAnsi="Arial" w:cs="Arial"/>
              <w:b/>
              <w:color w:val="000000"/>
            </w:rPr>
          </w:pPr>
          <w:r w:rsidRPr="001340E9">
            <w:rPr>
              <w:rFonts w:ascii="Arial" w:hAnsi="Arial" w:cs="Arial"/>
              <w:b/>
              <w:color w:val="000000"/>
            </w:rPr>
            <w:t>DIRETORIA DE CULTURA</w:t>
          </w:r>
        </w:p>
        <w:p w:rsidR="001264E0" w:rsidRDefault="001264E0" w:rsidP="001340E9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DIVISÃO DE FOMENTO À CULTURA</w:t>
          </w:r>
        </w:p>
        <w:p w:rsidR="00332AFE" w:rsidRPr="00E97CAD" w:rsidRDefault="00332AFE" w:rsidP="001340E9">
          <w:pPr>
            <w:pStyle w:val="Cabealho"/>
            <w:jc w:val="center"/>
            <w:rPr>
              <w:rFonts w:ascii="Arial" w:hAnsi="Arial" w:cs="Arial"/>
              <w:b/>
              <w:color w:val="FF0000"/>
              <w:sz w:val="24"/>
            </w:rPr>
          </w:pPr>
          <w:r>
            <w:rPr>
              <w:rFonts w:ascii="Arial" w:hAnsi="Arial" w:cs="Arial"/>
              <w:b/>
              <w:sz w:val="24"/>
            </w:rPr>
            <w:t>Setor Coral</w:t>
          </w:r>
        </w:p>
      </w:tc>
      <w:tc>
        <w:tcPr>
          <w:tcW w:w="1165" w:type="dxa"/>
          <w:shd w:val="clear" w:color="auto" w:fill="auto"/>
          <w:vAlign w:val="center"/>
        </w:tcPr>
        <w:p w:rsidR="001264E0" w:rsidRDefault="001264E0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19050" t="0" r="9525" b="0"/>
                <wp:wrapNone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64E0" w:rsidRDefault="001264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B5600B6"/>
    <w:multiLevelType w:val="hybridMultilevel"/>
    <w:tmpl w:val="DF987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7187E"/>
    <w:multiLevelType w:val="multilevel"/>
    <w:tmpl w:val="9FE45B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3005" w:hanging="737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14C553C"/>
    <w:multiLevelType w:val="hybridMultilevel"/>
    <w:tmpl w:val="0B64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BF8"/>
    <w:multiLevelType w:val="hybridMultilevel"/>
    <w:tmpl w:val="81C27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11E8"/>
    <w:multiLevelType w:val="multilevel"/>
    <w:tmpl w:val="9FE45B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3005" w:hanging="737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cs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95A3950"/>
    <w:multiLevelType w:val="hybridMultilevel"/>
    <w:tmpl w:val="CA7C8D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966DE0"/>
    <w:multiLevelType w:val="hybridMultilevel"/>
    <w:tmpl w:val="E068B474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C642C47"/>
    <w:multiLevelType w:val="hybridMultilevel"/>
    <w:tmpl w:val="218A27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86847"/>
    <w:multiLevelType w:val="hybridMultilevel"/>
    <w:tmpl w:val="0FC09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DED"/>
    <w:multiLevelType w:val="hybridMultilevel"/>
    <w:tmpl w:val="9EDCEBE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2B74F9E"/>
    <w:multiLevelType w:val="hybridMultilevel"/>
    <w:tmpl w:val="623E52E4"/>
    <w:lvl w:ilvl="0" w:tplc="4B1847CC">
      <w:start w:val="7"/>
      <w:numFmt w:val="upperLetter"/>
      <w:pStyle w:val="Legenda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635C1AFA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12EDB"/>
    <w:multiLevelType w:val="hybridMultilevel"/>
    <w:tmpl w:val="A77CDE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8745E53"/>
    <w:multiLevelType w:val="hybridMultilevel"/>
    <w:tmpl w:val="A39C11F0"/>
    <w:lvl w:ilvl="0" w:tplc="0416000F">
      <w:start w:val="1"/>
      <w:numFmt w:val="decimal"/>
      <w:lvlText w:val="%1."/>
      <w:lvlJc w:val="left"/>
      <w:pPr>
        <w:ind w:left="8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28" w:hanging="360"/>
      </w:pPr>
    </w:lvl>
    <w:lvl w:ilvl="2" w:tplc="0416001B" w:tentative="1">
      <w:start w:val="1"/>
      <w:numFmt w:val="lowerRoman"/>
      <w:lvlText w:val="%3."/>
      <w:lvlJc w:val="right"/>
      <w:pPr>
        <w:ind w:left="9948" w:hanging="180"/>
      </w:pPr>
    </w:lvl>
    <w:lvl w:ilvl="3" w:tplc="0416000F" w:tentative="1">
      <w:start w:val="1"/>
      <w:numFmt w:val="decimal"/>
      <w:lvlText w:val="%4."/>
      <w:lvlJc w:val="left"/>
      <w:pPr>
        <w:ind w:left="10668" w:hanging="360"/>
      </w:pPr>
    </w:lvl>
    <w:lvl w:ilvl="4" w:tplc="04160019" w:tentative="1">
      <w:start w:val="1"/>
      <w:numFmt w:val="lowerLetter"/>
      <w:lvlText w:val="%5."/>
      <w:lvlJc w:val="left"/>
      <w:pPr>
        <w:ind w:left="11388" w:hanging="360"/>
      </w:pPr>
    </w:lvl>
    <w:lvl w:ilvl="5" w:tplc="0416001B" w:tentative="1">
      <w:start w:val="1"/>
      <w:numFmt w:val="lowerRoman"/>
      <w:lvlText w:val="%6."/>
      <w:lvlJc w:val="right"/>
      <w:pPr>
        <w:ind w:left="12108" w:hanging="180"/>
      </w:pPr>
    </w:lvl>
    <w:lvl w:ilvl="6" w:tplc="0416000F" w:tentative="1">
      <w:start w:val="1"/>
      <w:numFmt w:val="decimal"/>
      <w:lvlText w:val="%7."/>
      <w:lvlJc w:val="left"/>
      <w:pPr>
        <w:ind w:left="12828" w:hanging="360"/>
      </w:pPr>
    </w:lvl>
    <w:lvl w:ilvl="7" w:tplc="04160019" w:tentative="1">
      <w:start w:val="1"/>
      <w:numFmt w:val="lowerLetter"/>
      <w:lvlText w:val="%8."/>
      <w:lvlJc w:val="left"/>
      <w:pPr>
        <w:ind w:left="13548" w:hanging="360"/>
      </w:pPr>
    </w:lvl>
    <w:lvl w:ilvl="8" w:tplc="0416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5" w15:restartNumberingAfterBreak="0">
    <w:nsid w:val="48FB136E"/>
    <w:multiLevelType w:val="hybridMultilevel"/>
    <w:tmpl w:val="52D8BF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02333A"/>
    <w:multiLevelType w:val="hybridMultilevel"/>
    <w:tmpl w:val="01EE7A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7AF"/>
    <w:multiLevelType w:val="hybridMultilevel"/>
    <w:tmpl w:val="27403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205B0"/>
    <w:multiLevelType w:val="hybridMultilevel"/>
    <w:tmpl w:val="D8D64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1A9A"/>
    <w:multiLevelType w:val="multilevel"/>
    <w:tmpl w:val="970E6F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  <w:b w:val="0"/>
      </w:rPr>
    </w:lvl>
  </w:abstractNum>
  <w:abstractNum w:abstractNumId="20" w15:restartNumberingAfterBreak="0">
    <w:nsid w:val="6E882AFC"/>
    <w:multiLevelType w:val="hybridMultilevel"/>
    <w:tmpl w:val="8EE20E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7"/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3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04"/>
    <w:rsid w:val="000236B7"/>
    <w:rsid w:val="00032ADC"/>
    <w:rsid w:val="0005143C"/>
    <w:rsid w:val="00074163"/>
    <w:rsid w:val="00093C84"/>
    <w:rsid w:val="000944FE"/>
    <w:rsid w:val="000A63B0"/>
    <w:rsid w:val="000D0085"/>
    <w:rsid w:val="000D086A"/>
    <w:rsid w:val="000D297B"/>
    <w:rsid w:val="000D2D50"/>
    <w:rsid w:val="000D4479"/>
    <w:rsid w:val="000D64A9"/>
    <w:rsid w:val="000D6D9B"/>
    <w:rsid w:val="000E3027"/>
    <w:rsid w:val="000E3073"/>
    <w:rsid w:val="000E793E"/>
    <w:rsid w:val="000F3EC3"/>
    <w:rsid w:val="000F6218"/>
    <w:rsid w:val="000F7A9E"/>
    <w:rsid w:val="00100778"/>
    <w:rsid w:val="00101F36"/>
    <w:rsid w:val="00123B40"/>
    <w:rsid w:val="001248AA"/>
    <w:rsid w:val="001264E0"/>
    <w:rsid w:val="001340E9"/>
    <w:rsid w:val="00136CA7"/>
    <w:rsid w:val="00154929"/>
    <w:rsid w:val="00180BBE"/>
    <w:rsid w:val="00182399"/>
    <w:rsid w:val="00183364"/>
    <w:rsid w:val="001939D6"/>
    <w:rsid w:val="00195DEA"/>
    <w:rsid w:val="001D578E"/>
    <w:rsid w:val="001D62CC"/>
    <w:rsid w:val="00202FA3"/>
    <w:rsid w:val="0021295A"/>
    <w:rsid w:val="00213D5C"/>
    <w:rsid w:val="00222EF2"/>
    <w:rsid w:val="0022338F"/>
    <w:rsid w:val="002346FE"/>
    <w:rsid w:val="0025715A"/>
    <w:rsid w:val="0026345B"/>
    <w:rsid w:val="00286E93"/>
    <w:rsid w:val="00290290"/>
    <w:rsid w:val="002B2972"/>
    <w:rsid w:val="002C0404"/>
    <w:rsid w:val="002D4BCF"/>
    <w:rsid w:val="002F657F"/>
    <w:rsid w:val="0030154A"/>
    <w:rsid w:val="003065DF"/>
    <w:rsid w:val="00332AFE"/>
    <w:rsid w:val="00350F43"/>
    <w:rsid w:val="0035215F"/>
    <w:rsid w:val="00357213"/>
    <w:rsid w:val="003670BB"/>
    <w:rsid w:val="003709C8"/>
    <w:rsid w:val="00393753"/>
    <w:rsid w:val="003A5E15"/>
    <w:rsid w:val="003B5A85"/>
    <w:rsid w:val="003F06EF"/>
    <w:rsid w:val="00412AD2"/>
    <w:rsid w:val="00413AA7"/>
    <w:rsid w:val="004200AE"/>
    <w:rsid w:val="00421C73"/>
    <w:rsid w:val="004421DB"/>
    <w:rsid w:val="004509DC"/>
    <w:rsid w:val="004510F6"/>
    <w:rsid w:val="004553EE"/>
    <w:rsid w:val="00464031"/>
    <w:rsid w:val="00464A90"/>
    <w:rsid w:val="0047336C"/>
    <w:rsid w:val="0048037A"/>
    <w:rsid w:val="004A20B2"/>
    <w:rsid w:val="004A4064"/>
    <w:rsid w:val="004B0EC8"/>
    <w:rsid w:val="004B5490"/>
    <w:rsid w:val="004E03A0"/>
    <w:rsid w:val="004E42D8"/>
    <w:rsid w:val="004F63F8"/>
    <w:rsid w:val="00500355"/>
    <w:rsid w:val="00536406"/>
    <w:rsid w:val="005423E1"/>
    <w:rsid w:val="0054276A"/>
    <w:rsid w:val="005428E0"/>
    <w:rsid w:val="00547F3B"/>
    <w:rsid w:val="00555BC2"/>
    <w:rsid w:val="005636F2"/>
    <w:rsid w:val="00565C28"/>
    <w:rsid w:val="00566273"/>
    <w:rsid w:val="0057019A"/>
    <w:rsid w:val="005703BD"/>
    <w:rsid w:val="00577F94"/>
    <w:rsid w:val="0058627B"/>
    <w:rsid w:val="00590F1D"/>
    <w:rsid w:val="00597505"/>
    <w:rsid w:val="005A3CE5"/>
    <w:rsid w:val="005A42DA"/>
    <w:rsid w:val="005C6ADE"/>
    <w:rsid w:val="005D3EB4"/>
    <w:rsid w:val="005D693B"/>
    <w:rsid w:val="005E32F6"/>
    <w:rsid w:val="005E6426"/>
    <w:rsid w:val="005E7DF5"/>
    <w:rsid w:val="005F012E"/>
    <w:rsid w:val="00617DDE"/>
    <w:rsid w:val="0062751A"/>
    <w:rsid w:val="00630D14"/>
    <w:rsid w:val="006356A2"/>
    <w:rsid w:val="00642E21"/>
    <w:rsid w:val="00645934"/>
    <w:rsid w:val="00657F8E"/>
    <w:rsid w:val="00680C27"/>
    <w:rsid w:val="00680EB6"/>
    <w:rsid w:val="006825E5"/>
    <w:rsid w:val="00685957"/>
    <w:rsid w:val="006974E0"/>
    <w:rsid w:val="006A289A"/>
    <w:rsid w:val="006B0580"/>
    <w:rsid w:val="006B404B"/>
    <w:rsid w:val="006B6BFF"/>
    <w:rsid w:val="006B74C4"/>
    <w:rsid w:val="006C2EA9"/>
    <w:rsid w:val="006C36D3"/>
    <w:rsid w:val="006C414D"/>
    <w:rsid w:val="006D2BF4"/>
    <w:rsid w:val="006D2D06"/>
    <w:rsid w:val="006D2F0C"/>
    <w:rsid w:val="006D4449"/>
    <w:rsid w:val="006E7FFD"/>
    <w:rsid w:val="006F52F5"/>
    <w:rsid w:val="00702A61"/>
    <w:rsid w:val="00711BE7"/>
    <w:rsid w:val="00722E8A"/>
    <w:rsid w:val="00733703"/>
    <w:rsid w:val="00735EE9"/>
    <w:rsid w:val="007366D9"/>
    <w:rsid w:val="0074540D"/>
    <w:rsid w:val="00755125"/>
    <w:rsid w:val="00755665"/>
    <w:rsid w:val="007610C6"/>
    <w:rsid w:val="00762E5E"/>
    <w:rsid w:val="0076434E"/>
    <w:rsid w:val="00766379"/>
    <w:rsid w:val="00774B07"/>
    <w:rsid w:val="007950B0"/>
    <w:rsid w:val="00796E84"/>
    <w:rsid w:val="007A52EB"/>
    <w:rsid w:val="007A585A"/>
    <w:rsid w:val="007B51B0"/>
    <w:rsid w:val="007C0020"/>
    <w:rsid w:val="007C3FC6"/>
    <w:rsid w:val="007D2086"/>
    <w:rsid w:val="007E1898"/>
    <w:rsid w:val="007F1B1C"/>
    <w:rsid w:val="007F33B1"/>
    <w:rsid w:val="007F4495"/>
    <w:rsid w:val="0080249F"/>
    <w:rsid w:val="00802F6D"/>
    <w:rsid w:val="00804490"/>
    <w:rsid w:val="00807FCC"/>
    <w:rsid w:val="008258E1"/>
    <w:rsid w:val="008279C2"/>
    <w:rsid w:val="00837BA4"/>
    <w:rsid w:val="008467A3"/>
    <w:rsid w:val="00847421"/>
    <w:rsid w:val="0085280D"/>
    <w:rsid w:val="00873616"/>
    <w:rsid w:val="008872E8"/>
    <w:rsid w:val="00890DDF"/>
    <w:rsid w:val="0089566E"/>
    <w:rsid w:val="008A20B6"/>
    <w:rsid w:val="008C5D35"/>
    <w:rsid w:val="008D44D8"/>
    <w:rsid w:val="008D54F9"/>
    <w:rsid w:val="00901612"/>
    <w:rsid w:val="00904DD5"/>
    <w:rsid w:val="00905202"/>
    <w:rsid w:val="00912611"/>
    <w:rsid w:val="009179E1"/>
    <w:rsid w:val="00932B01"/>
    <w:rsid w:val="00937FB9"/>
    <w:rsid w:val="00951238"/>
    <w:rsid w:val="009527C7"/>
    <w:rsid w:val="009529B4"/>
    <w:rsid w:val="0095552F"/>
    <w:rsid w:val="009561BC"/>
    <w:rsid w:val="00961EF0"/>
    <w:rsid w:val="00977420"/>
    <w:rsid w:val="0099053B"/>
    <w:rsid w:val="00990922"/>
    <w:rsid w:val="009A2457"/>
    <w:rsid w:val="009C07D0"/>
    <w:rsid w:val="009C56B8"/>
    <w:rsid w:val="009C5CD6"/>
    <w:rsid w:val="009D0611"/>
    <w:rsid w:val="009D3266"/>
    <w:rsid w:val="009D531B"/>
    <w:rsid w:val="009E1BFF"/>
    <w:rsid w:val="00A01419"/>
    <w:rsid w:val="00A05ED2"/>
    <w:rsid w:val="00A06D7D"/>
    <w:rsid w:val="00A10B1C"/>
    <w:rsid w:val="00A13A67"/>
    <w:rsid w:val="00A16C4B"/>
    <w:rsid w:val="00A24844"/>
    <w:rsid w:val="00A254EC"/>
    <w:rsid w:val="00A26105"/>
    <w:rsid w:val="00A31F8C"/>
    <w:rsid w:val="00A3213C"/>
    <w:rsid w:val="00A34DBC"/>
    <w:rsid w:val="00A41BE0"/>
    <w:rsid w:val="00A42B1E"/>
    <w:rsid w:val="00A50390"/>
    <w:rsid w:val="00A5109F"/>
    <w:rsid w:val="00A569F5"/>
    <w:rsid w:val="00A574FA"/>
    <w:rsid w:val="00A62D12"/>
    <w:rsid w:val="00A66F81"/>
    <w:rsid w:val="00A70DE0"/>
    <w:rsid w:val="00AA5A97"/>
    <w:rsid w:val="00AB599E"/>
    <w:rsid w:val="00AC2C80"/>
    <w:rsid w:val="00AE1B0F"/>
    <w:rsid w:val="00AE2E10"/>
    <w:rsid w:val="00AF0310"/>
    <w:rsid w:val="00B00DEA"/>
    <w:rsid w:val="00B107B1"/>
    <w:rsid w:val="00B17DA4"/>
    <w:rsid w:val="00B25BED"/>
    <w:rsid w:val="00B307D4"/>
    <w:rsid w:val="00B36F19"/>
    <w:rsid w:val="00B3777B"/>
    <w:rsid w:val="00B379B7"/>
    <w:rsid w:val="00B41784"/>
    <w:rsid w:val="00B46B47"/>
    <w:rsid w:val="00B51D4B"/>
    <w:rsid w:val="00B6338D"/>
    <w:rsid w:val="00B66C78"/>
    <w:rsid w:val="00B67AA1"/>
    <w:rsid w:val="00B71535"/>
    <w:rsid w:val="00B7193C"/>
    <w:rsid w:val="00B728B2"/>
    <w:rsid w:val="00B756DF"/>
    <w:rsid w:val="00B7614F"/>
    <w:rsid w:val="00B76731"/>
    <w:rsid w:val="00B9114B"/>
    <w:rsid w:val="00B95848"/>
    <w:rsid w:val="00BA0A4D"/>
    <w:rsid w:val="00BA2E61"/>
    <w:rsid w:val="00BB65E2"/>
    <w:rsid w:val="00BD51A7"/>
    <w:rsid w:val="00BD5507"/>
    <w:rsid w:val="00BD6D6B"/>
    <w:rsid w:val="00BE15E8"/>
    <w:rsid w:val="00BE4AC3"/>
    <w:rsid w:val="00C1130C"/>
    <w:rsid w:val="00C17F62"/>
    <w:rsid w:val="00C26064"/>
    <w:rsid w:val="00C37CE7"/>
    <w:rsid w:val="00C5134B"/>
    <w:rsid w:val="00C52DF8"/>
    <w:rsid w:val="00C60FFC"/>
    <w:rsid w:val="00C641AE"/>
    <w:rsid w:val="00C701C1"/>
    <w:rsid w:val="00C70DD6"/>
    <w:rsid w:val="00C71816"/>
    <w:rsid w:val="00C86D9C"/>
    <w:rsid w:val="00C90E77"/>
    <w:rsid w:val="00C962BF"/>
    <w:rsid w:val="00C9643E"/>
    <w:rsid w:val="00CB0726"/>
    <w:rsid w:val="00CB52CF"/>
    <w:rsid w:val="00CC240F"/>
    <w:rsid w:val="00CE280A"/>
    <w:rsid w:val="00CF1C22"/>
    <w:rsid w:val="00CF4F65"/>
    <w:rsid w:val="00D329B0"/>
    <w:rsid w:val="00D45053"/>
    <w:rsid w:val="00D558FB"/>
    <w:rsid w:val="00D734B8"/>
    <w:rsid w:val="00D816D0"/>
    <w:rsid w:val="00D9571A"/>
    <w:rsid w:val="00D96839"/>
    <w:rsid w:val="00DA1E4F"/>
    <w:rsid w:val="00DA58AC"/>
    <w:rsid w:val="00DB0821"/>
    <w:rsid w:val="00DB4BE9"/>
    <w:rsid w:val="00DC09DF"/>
    <w:rsid w:val="00DC1CAD"/>
    <w:rsid w:val="00DC7FCC"/>
    <w:rsid w:val="00DE5157"/>
    <w:rsid w:val="00DE64A7"/>
    <w:rsid w:val="00DF4698"/>
    <w:rsid w:val="00DF4BA5"/>
    <w:rsid w:val="00E03AB3"/>
    <w:rsid w:val="00E277EE"/>
    <w:rsid w:val="00E27EA7"/>
    <w:rsid w:val="00E30483"/>
    <w:rsid w:val="00E309A4"/>
    <w:rsid w:val="00E36599"/>
    <w:rsid w:val="00E43128"/>
    <w:rsid w:val="00E50519"/>
    <w:rsid w:val="00E6391C"/>
    <w:rsid w:val="00E67C2C"/>
    <w:rsid w:val="00E71E9C"/>
    <w:rsid w:val="00E87BD3"/>
    <w:rsid w:val="00E976FE"/>
    <w:rsid w:val="00E97CAD"/>
    <w:rsid w:val="00EA35CA"/>
    <w:rsid w:val="00EB15AA"/>
    <w:rsid w:val="00EB25CC"/>
    <w:rsid w:val="00EC19CF"/>
    <w:rsid w:val="00EC3E04"/>
    <w:rsid w:val="00EC597A"/>
    <w:rsid w:val="00EC6A97"/>
    <w:rsid w:val="00ED19FB"/>
    <w:rsid w:val="00ED1DC6"/>
    <w:rsid w:val="00EE0EED"/>
    <w:rsid w:val="00EE19A1"/>
    <w:rsid w:val="00EF3821"/>
    <w:rsid w:val="00EF6FB0"/>
    <w:rsid w:val="00EF74F2"/>
    <w:rsid w:val="00F32E3D"/>
    <w:rsid w:val="00F53C5F"/>
    <w:rsid w:val="00F570FD"/>
    <w:rsid w:val="00F6496C"/>
    <w:rsid w:val="00F71ACB"/>
    <w:rsid w:val="00FC0D81"/>
    <w:rsid w:val="00FD59D2"/>
    <w:rsid w:val="00FD6280"/>
    <w:rsid w:val="00FE2453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75E852"/>
  <w15:docId w15:val="{B41589FC-D0CE-49A0-8369-3C7A9047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0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423E1"/>
    <w:pPr>
      <w:keepNext/>
      <w:suppressAutoHyphens w:val="0"/>
      <w:spacing w:after="0" w:line="240" w:lineRule="auto"/>
      <w:ind w:right="1275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423E1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423E1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423E1"/>
    <w:pPr>
      <w:keepNext/>
      <w:suppressAutoHyphens w:val="0"/>
      <w:spacing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423E1"/>
    <w:pPr>
      <w:keepNext/>
      <w:suppressAutoHyphens w:val="0"/>
      <w:spacing w:after="0" w:line="240" w:lineRule="auto"/>
      <w:outlineLvl w:val="4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423E1"/>
    <w:pPr>
      <w:keepNext/>
      <w:suppressAutoHyphens w:val="0"/>
      <w:spacing w:after="0" w:line="240" w:lineRule="auto"/>
      <w:jc w:val="right"/>
      <w:outlineLvl w:val="5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423E1"/>
    <w:pPr>
      <w:keepNext/>
      <w:suppressAutoHyphens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5423E1"/>
    <w:pPr>
      <w:keepNext/>
      <w:suppressAutoHyphens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423E1"/>
    <w:pPr>
      <w:keepNext/>
      <w:suppressAutoHyphens w:val="0"/>
      <w:spacing w:after="0" w:line="240" w:lineRule="auto"/>
      <w:ind w:right="141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3E1"/>
    <w:rPr>
      <w:sz w:val="24"/>
    </w:rPr>
  </w:style>
  <w:style w:type="character" w:customStyle="1" w:styleId="Ttulo2Char">
    <w:name w:val="Título 2 Char"/>
    <w:basedOn w:val="Fontepargpadro"/>
    <w:link w:val="Ttulo2"/>
    <w:rsid w:val="005423E1"/>
    <w:rPr>
      <w:sz w:val="24"/>
    </w:rPr>
  </w:style>
  <w:style w:type="character" w:customStyle="1" w:styleId="Ttulo3Char">
    <w:name w:val="Título 3 Char"/>
    <w:basedOn w:val="Fontepargpadro"/>
    <w:link w:val="Ttulo3"/>
    <w:rsid w:val="005423E1"/>
    <w:rPr>
      <w:sz w:val="24"/>
    </w:rPr>
  </w:style>
  <w:style w:type="character" w:customStyle="1" w:styleId="Ttulo4Char">
    <w:name w:val="Título 4 Char"/>
    <w:basedOn w:val="Fontepargpadro"/>
    <w:link w:val="Ttulo4"/>
    <w:rsid w:val="005423E1"/>
    <w:rPr>
      <w:sz w:val="24"/>
    </w:rPr>
  </w:style>
  <w:style w:type="character" w:customStyle="1" w:styleId="Ttulo5Char">
    <w:name w:val="Título 5 Char"/>
    <w:basedOn w:val="Fontepargpadro"/>
    <w:link w:val="Ttulo5"/>
    <w:rsid w:val="005423E1"/>
    <w:rPr>
      <w:rFonts w:ascii="Arial Narrow" w:hAnsi="Arial Narrow"/>
      <w:sz w:val="24"/>
    </w:rPr>
  </w:style>
  <w:style w:type="character" w:customStyle="1" w:styleId="Ttulo6Char">
    <w:name w:val="Título 6 Char"/>
    <w:basedOn w:val="Fontepargpadro"/>
    <w:link w:val="Ttulo6"/>
    <w:rsid w:val="005423E1"/>
    <w:rPr>
      <w:rFonts w:ascii="Arial" w:hAnsi="Arial"/>
      <w:i/>
      <w:sz w:val="24"/>
    </w:rPr>
  </w:style>
  <w:style w:type="character" w:customStyle="1" w:styleId="Ttulo7Char">
    <w:name w:val="Título 7 Char"/>
    <w:basedOn w:val="Fontepargpadro"/>
    <w:link w:val="Ttulo7"/>
    <w:rsid w:val="005423E1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5423E1"/>
    <w:rPr>
      <w:rFonts w:ascii="Arial" w:hAnsi="Arial"/>
      <w:b/>
      <w:sz w:val="24"/>
    </w:rPr>
  </w:style>
  <w:style w:type="character" w:customStyle="1" w:styleId="Ttulo9Char">
    <w:name w:val="Título 9 Char"/>
    <w:basedOn w:val="Fontepargpadro"/>
    <w:link w:val="Ttulo9"/>
    <w:rsid w:val="005423E1"/>
    <w:rPr>
      <w:sz w:val="24"/>
    </w:rPr>
  </w:style>
  <w:style w:type="character" w:customStyle="1" w:styleId="Absatz-Standardschriftart">
    <w:name w:val="Absatz-Standardschriftart"/>
    <w:rsid w:val="005E7DF5"/>
  </w:style>
  <w:style w:type="character" w:customStyle="1" w:styleId="WW-Absatz-Standardschriftart">
    <w:name w:val="WW-Absatz-Standardschriftart"/>
    <w:rsid w:val="005E7DF5"/>
  </w:style>
  <w:style w:type="character" w:customStyle="1" w:styleId="WW-Absatz-Standardschriftart1">
    <w:name w:val="WW-Absatz-Standardschriftart1"/>
    <w:rsid w:val="005E7DF5"/>
  </w:style>
  <w:style w:type="character" w:customStyle="1" w:styleId="WW-Absatz-Standardschriftart11">
    <w:name w:val="WW-Absatz-Standardschriftart11"/>
    <w:rsid w:val="005E7DF5"/>
  </w:style>
  <w:style w:type="character" w:customStyle="1" w:styleId="WW-Absatz-Standardschriftart111">
    <w:name w:val="WW-Absatz-Standardschriftart111"/>
    <w:rsid w:val="005E7DF5"/>
  </w:style>
  <w:style w:type="character" w:customStyle="1" w:styleId="WW-Absatz-Standardschriftart1111">
    <w:name w:val="WW-Absatz-Standardschriftart1111"/>
    <w:rsid w:val="005E7DF5"/>
  </w:style>
  <w:style w:type="character" w:customStyle="1" w:styleId="WW-Absatz-Standardschriftart11111">
    <w:name w:val="WW-Absatz-Standardschriftart11111"/>
    <w:rsid w:val="005E7DF5"/>
  </w:style>
  <w:style w:type="character" w:customStyle="1" w:styleId="WW-Absatz-Standardschriftart111111">
    <w:name w:val="WW-Absatz-Standardschriftart111111"/>
    <w:rsid w:val="005E7DF5"/>
  </w:style>
  <w:style w:type="character" w:customStyle="1" w:styleId="Fontepargpadro1">
    <w:name w:val="Fonte parág. padrão1"/>
    <w:rsid w:val="005E7DF5"/>
  </w:style>
  <w:style w:type="character" w:customStyle="1" w:styleId="CabealhoChar">
    <w:name w:val="Cabeçalho Char"/>
    <w:basedOn w:val="Fontepargpadro1"/>
    <w:rsid w:val="005E7DF5"/>
  </w:style>
  <w:style w:type="character" w:customStyle="1" w:styleId="RodapChar">
    <w:name w:val="Rodapé Char"/>
    <w:basedOn w:val="Fontepargpadro1"/>
    <w:rsid w:val="005E7DF5"/>
  </w:style>
  <w:style w:type="character" w:customStyle="1" w:styleId="TextodebaloChar">
    <w:name w:val="Texto de balão Char"/>
    <w:rsid w:val="005E7DF5"/>
    <w:rPr>
      <w:rFonts w:ascii="Tahoma" w:hAnsi="Tahoma" w:cs="Tahoma"/>
      <w:sz w:val="16"/>
      <w:szCs w:val="16"/>
    </w:rPr>
  </w:style>
  <w:style w:type="character" w:styleId="Hyperlink">
    <w:name w:val="Hyperlink"/>
    <w:rsid w:val="005E7DF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E7D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5E7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423E1"/>
    <w:rPr>
      <w:rFonts w:ascii="Calibri" w:eastAsia="Calibri" w:hAnsi="Calibri" w:cs="Calibri"/>
      <w:sz w:val="22"/>
      <w:szCs w:val="22"/>
      <w:lang w:eastAsia="ar-SA"/>
    </w:rPr>
  </w:style>
  <w:style w:type="paragraph" w:styleId="Lista">
    <w:name w:val="List"/>
    <w:basedOn w:val="Corpodetexto"/>
    <w:rsid w:val="005E7DF5"/>
    <w:rPr>
      <w:rFonts w:cs="Tahoma"/>
    </w:rPr>
  </w:style>
  <w:style w:type="paragraph" w:customStyle="1" w:styleId="Legenda1">
    <w:name w:val="Legenda1"/>
    <w:basedOn w:val="Normal"/>
    <w:rsid w:val="005E7D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DF5"/>
    <w:pPr>
      <w:suppressLineNumbers/>
    </w:pPr>
    <w:rPr>
      <w:rFonts w:cs="Tahoma"/>
    </w:rPr>
  </w:style>
  <w:style w:type="paragraph" w:styleId="Cabealho">
    <w:name w:val="header"/>
    <w:basedOn w:val="Normal"/>
    <w:rsid w:val="005E7D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5E7DF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5E7D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5E7DF5"/>
    <w:pPr>
      <w:suppressLineNumbers/>
    </w:pPr>
  </w:style>
  <w:style w:type="paragraph" w:customStyle="1" w:styleId="Ttulodetabela">
    <w:name w:val="Título de tabela"/>
    <w:basedOn w:val="Contedodetabela"/>
    <w:rsid w:val="005E7DF5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semiHidden/>
    <w:unhideWhenUsed/>
    <w:rsid w:val="00EB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EB15AA"/>
    <w:rPr>
      <w:rFonts w:ascii="Courier New" w:hAnsi="Courier New" w:cs="Courier New"/>
    </w:rPr>
  </w:style>
  <w:style w:type="paragraph" w:styleId="Corpodetexto2">
    <w:name w:val="Body Text 2"/>
    <w:basedOn w:val="Normal"/>
    <w:link w:val="Corpodetexto2Char"/>
    <w:rsid w:val="005423E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23E1"/>
    <w:rPr>
      <w:sz w:val="24"/>
    </w:rPr>
  </w:style>
  <w:style w:type="character" w:customStyle="1" w:styleId="Typewriter">
    <w:name w:val="Typewriter"/>
    <w:rsid w:val="005423E1"/>
    <w:rPr>
      <w:rFonts w:ascii="Courier New" w:hAnsi="Courier New"/>
      <w:sz w:val="20"/>
    </w:rPr>
  </w:style>
  <w:style w:type="character" w:styleId="Forte">
    <w:name w:val="Strong"/>
    <w:basedOn w:val="Fontepargpadro"/>
    <w:qFormat/>
    <w:rsid w:val="005423E1"/>
    <w:rPr>
      <w:b/>
    </w:rPr>
  </w:style>
  <w:style w:type="paragraph" w:styleId="Recuodecorpodetexto">
    <w:name w:val="Body Text Indent"/>
    <w:basedOn w:val="Normal"/>
    <w:link w:val="RecuodecorpodetextoChar"/>
    <w:rsid w:val="005423E1"/>
    <w:pPr>
      <w:suppressAutoHyphens w:val="0"/>
      <w:spacing w:after="0" w:line="240" w:lineRule="auto"/>
      <w:ind w:left="356" w:hanging="426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423E1"/>
    <w:rPr>
      <w:rFonts w:ascii="Arial" w:hAnsi="Arial"/>
      <w:sz w:val="22"/>
    </w:rPr>
  </w:style>
  <w:style w:type="character" w:styleId="MquinadeescreverHTML">
    <w:name w:val="HTML Typewriter"/>
    <w:basedOn w:val="Fontepargpadro"/>
    <w:rsid w:val="005423E1"/>
    <w:rPr>
      <w:rFonts w:ascii="Courier New" w:eastAsia="Arial Unicode MS" w:hAnsi="Courier New" w:cs="Courier New" w:hint="default"/>
      <w:sz w:val="20"/>
      <w:szCs w:val="20"/>
    </w:rPr>
  </w:style>
  <w:style w:type="paragraph" w:styleId="Ttulo">
    <w:name w:val="Title"/>
    <w:basedOn w:val="Normal"/>
    <w:link w:val="TtuloChar"/>
    <w:qFormat/>
    <w:rsid w:val="005423E1"/>
    <w:pPr>
      <w:suppressAutoHyphens w:val="0"/>
      <w:spacing w:after="0" w:line="240" w:lineRule="auto"/>
      <w:jc w:val="center"/>
    </w:pPr>
    <w:rPr>
      <w:rFonts w:ascii="BlairMdITC TT-Medium" w:eastAsia="Times" w:hAnsi="BlairMdITC TT-Medium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423E1"/>
    <w:rPr>
      <w:rFonts w:ascii="BlairMdITC TT-Medium" w:eastAsia="Times" w:hAnsi="BlairMdITC TT-Medium"/>
      <w:b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5423E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yiv1356392639western">
    <w:name w:val="yiv1356392639western"/>
    <w:basedOn w:val="Normal"/>
    <w:rsid w:val="005423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centralizado">
    <w:name w:val="Título centralizado"/>
    <w:basedOn w:val="Ttulo3"/>
    <w:autoRedefine/>
    <w:rsid w:val="005423E1"/>
    <w:pPr>
      <w:keepNext w:val="0"/>
      <w:keepLines/>
      <w:widowControl w:val="0"/>
      <w:spacing w:before="120"/>
      <w:ind w:left="426" w:right="-70"/>
      <w:jc w:val="center"/>
    </w:pPr>
    <w:rPr>
      <w:rFonts w:ascii="Arial" w:hAnsi="Arial"/>
      <w:b/>
    </w:rPr>
  </w:style>
  <w:style w:type="character" w:customStyle="1" w:styleId="st">
    <w:name w:val="st"/>
    <w:basedOn w:val="Fontepargpadro"/>
    <w:rsid w:val="005423E1"/>
  </w:style>
  <w:style w:type="character" w:styleId="nfase">
    <w:name w:val="Emphasis"/>
    <w:basedOn w:val="Fontepargpadro"/>
    <w:uiPriority w:val="20"/>
    <w:qFormat/>
    <w:rsid w:val="005423E1"/>
    <w:rPr>
      <w:i/>
      <w:iCs/>
    </w:rPr>
  </w:style>
  <w:style w:type="character" w:customStyle="1" w:styleId="apple-converted-space">
    <w:name w:val="apple-converted-space"/>
    <w:basedOn w:val="Fontepargpadro"/>
    <w:rsid w:val="005423E1"/>
  </w:style>
  <w:style w:type="paragraph" w:styleId="NormalWeb">
    <w:name w:val="Normal (Web)"/>
    <w:basedOn w:val="Normal"/>
    <w:uiPriority w:val="99"/>
    <w:unhideWhenUsed/>
    <w:rsid w:val="005423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423E1"/>
    <w:pPr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5423E1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423E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5423E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423E1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5423E1"/>
    <w:pPr>
      <w:suppressAutoHyphens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423E1"/>
    <w:rPr>
      <w:rFonts w:ascii="Courier New" w:hAnsi="Courier New"/>
    </w:rPr>
  </w:style>
  <w:style w:type="paragraph" w:styleId="Textoembloco">
    <w:name w:val="Block Text"/>
    <w:basedOn w:val="Normal"/>
    <w:unhideWhenUsed/>
    <w:rsid w:val="005423E1"/>
    <w:pPr>
      <w:suppressAutoHyphens w:val="0"/>
      <w:spacing w:after="0" w:line="240" w:lineRule="auto"/>
      <w:ind w:left="1134" w:right="49" w:hanging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423E1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423E1"/>
    <w:rPr>
      <w:rFonts w:ascii="Courier New" w:hAnsi="Courier New" w:cs="Courier New"/>
      <w:szCs w:val="24"/>
    </w:rPr>
  </w:style>
  <w:style w:type="paragraph" w:customStyle="1" w:styleId="Estilo8">
    <w:name w:val="Estilo8"/>
    <w:basedOn w:val="Normal"/>
    <w:rsid w:val="005423E1"/>
    <w:pPr>
      <w:widowControl w:val="0"/>
      <w:suppressAutoHyphens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30">
    <w:name w:val="P30"/>
    <w:basedOn w:val="Normal"/>
    <w:rsid w:val="005423E1"/>
    <w:pPr>
      <w:widowControl w:val="0"/>
      <w:suppressAutoHyphens w:val="0"/>
      <w:adjustRightInd w:val="0"/>
      <w:snapToGri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C113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26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1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105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105"/>
    <w:rPr>
      <w:rFonts w:ascii="Calibri" w:eastAsia="Calibri" w:hAnsi="Calibri" w:cs="Calibri"/>
      <w:b/>
      <w:bCs/>
      <w:lang w:eastAsia="ar-SA"/>
    </w:rPr>
  </w:style>
  <w:style w:type="paragraph" w:customStyle="1" w:styleId="Standard">
    <w:name w:val="Standard"/>
    <w:rsid w:val="00AE1B0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B0F"/>
    <w:pPr>
      <w:spacing w:after="140" w:line="288" w:lineRule="auto"/>
    </w:pPr>
  </w:style>
  <w:style w:type="table" w:styleId="Tabelacomgrade">
    <w:name w:val="Table Grid"/>
    <w:basedOn w:val="Tabelanormal"/>
    <w:rsid w:val="0033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_35AnosUF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26BA-92F9-4057-89BE-2B842224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Modelo_35AnosUFU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oficial</vt:lpstr>
    </vt:vector>
  </TitlesOfParts>
  <Company>Particular</Company>
  <LinksUpToDate>false</LinksUpToDate>
  <CharactersWithSpaces>400</CharactersWithSpaces>
  <SharedDoc>false</SharedDoc>
  <HLinks>
    <vt:vector size="12" baseType="variant"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http://www.proex.ufu.br/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mailto:secretaria@proex.ufu.br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oficial</dc:title>
  <dc:creator>Tainah Freitas Rosa</dc:creator>
  <cp:lastModifiedBy>Alexandre Jose Molina</cp:lastModifiedBy>
  <cp:revision>2</cp:revision>
  <cp:lastPrinted>2017-08-02T19:20:00Z</cp:lastPrinted>
  <dcterms:created xsi:type="dcterms:W3CDTF">2017-08-02T20:30:00Z</dcterms:created>
  <dcterms:modified xsi:type="dcterms:W3CDTF">2017-08-02T20:30:00Z</dcterms:modified>
</cp:coreProperties>
</file>